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9D172A" w:rsidTr="00F05C86">
        <w:trPr>
          <w:trHeight w:val="1756"/>
        </w:trPr>
        <w:tc>
          <w:tcPr>
            <w:tcW w:w="9558" w:type="dxa"/>
            <w:shd w:val="clear" w:color="auto" w:fill="92D050"/>
          </w:tcPr>
          <w:p w:rsidR="009D172A" w:rsidRDefault="009D172A" w:rsidP="00F05C86"/>
        </w:tc>
      </w:tr>
      <w:tr w:rsidR="009D172A" w:rsidTr="00F05C86">
        <w:trPr>
          <w:trHeight w:val="1659"/>
        </w:trPr>
        <w:tc>
          <w:tcPr>
            <w:tcW w:w="9558" w:type="dxa"/>
            <w:shd w:val="clear" w:color="auto" w:fill="FFFF00"/>
          </w:tcPr>
          <w:p w:rsidR="009D172A" w:rsidRDefault="009D172A" w:rsidP="00F05C86"/>
        </w:tc>
      </w:tr>
      <w:tr w:rsidR="009D172A" w:rsidTr="00F05C86">
        <w:trPr>
          <w:trHeight w:val="1756"/>
        </w:trPr>
        <w:tc>
          <w:tcPr>
            <w:tcW w:w="9558" w:type="dxa"/>
            <w:shd w:val="clear" w:color="auto" w:fill="7030A0"/>
          </w:tcPr>
          <w:p w:rsidR="009D172A" w:rsidRDefault="009D172A" w:rsidP="00F05C86"/>
        </w:tc>
      </w:tr>
      <w:tr w:rsidR="009D172A" w:rsidTr="00F05C86">
        <w:trPr>
          <w:trHeight w:val="1659"/>
        </w:trPr>
        <w:tc>
          <w:tcPr>
            <w:tcW w:w="9558" w:type="dxa"/>
            <w:shd w:val="clear" w:color="auto" w:fill="0070C0"/>
          </w:tcPr>
          <w:p w:rsidR="009D172A" w:rsidRDefault="009D172A" w:rsidP="00F05C86"/>
        </w:tc>
      </w:tr>
      <w:tr w:rsidR="009D172A" w:rsidTr="00F05C86">
        <w:trPr>
          <w:trHeight w:val="1756"/>
        </w:trPr>
        <w:tc>
          <w:tcPr>
            <w:tcW w:w="9558" w:type="dxa"/>
            <w:shd w:val="clear" w:color="auto" w:fill="E5B8B7" w:themeFill="accent2" w:themeFillTint="66"/>
          </w:tcPr>
          <w:p w:rsidR="009D172A" w:rsidRDefault="009D172A" w:rsidP="00F05C86"/>
        </w:tc>
      </w:tr>
      <w:tr w:rsidR="009D172A" w:rsidTr="00F05C86">
        <w:trPr>
          <w:trHeight w:val="1659"/>
        </w:trPr>
        <w:tc>
          <w:tcPr>
            <w:tcW w:w="9558" w:type="dxa"/>
            <w:shd w:val="clear" w:color="auto" w:fill="E36C0A" w:themeFill="accent6" w:themeFillShade="BF"/>
          </w:tcPr>
          <w:p w:rsidR="009D172A" w:rsidRDefault="009D172A" w:rsidP="00F05C86"/>
        </w:tc>
      </w:tr>
      <w:tr w:rsidR="009D172A" w:rsidTr="00F05C86">
        <w:trPr>
          <w:trHeight w:val="1756"/>
        </w:trPr>
        <w:tc>
          <w:tcPr>
            <w:tcW w:w="9558" w:type="dxa"/>
            <w:shd w:val="clear" w:color="auto" w:fill="FFFFFF" w:themeFill="background1"/>
          </w:tcPr>
          <w:p w:rsidR="009D172A" w:rsidRDefault="009D172A" w:rsidP="00F05C86"/>
        </w:tc>
      </w:tr>
      <w:tr w:rsidR="009D172A" w:rsidTr="00F05C86">
        <w:trPr>
          <w:trHeight w:val="1756"/>
        </w:trPr>
        <w:tc>
          <w:tcPr>
            <w:tcW w:w="9558" w:type="dxa"/>
            <w:shd w:val="clear" w:color="auto" w:fill="FF0000"/>
          </w:tcPr>
          <w:p w:rsidR="009D172A" w:rsidRDefault="009D172A" w:rsidP="00F05C86"/>
        </w:tc>
      </w:tr>
    </w:tbl>
    <w:p w:rsidR="008A2D30" w:rsidRDefault="008A2D30" w:rsidP="009D172A">
      <w:bookmarkStart w:id="0" w:name="_GoBack"/>
      <w:bookmarkEnd w:id="0"/>
    </w:p>
    <w:sectPr w:rsidR="008A2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A"/>
    <w:rsid w:val="008A2D30"/>
    <w:rsid w:val="009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8B85F73E</Template>
  <TotalTime>1</TotalTime>
  <Pages>2</Pages>
  <Words>2</Words>
  <Characters>15</Characters>
  <Application>Microsoft Office Word</Application>
  <DocSecurity>0</DocSecurity>
  <Lines>1</Lines>
  <Paragraphs>1</Paragraphs>
  <ScaleCrop>false</ScaleCrop>
  <Company>RM plc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2017-02-09T13:38:00Z</dcterms:created>
  <dcterms:modified xsi:type="dcterms:W3CDTF">2017-02-09T13:39:00Z</dcterms:modified>
</cp:coreProperties>
</file>